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17" w:rsidRPr="00DE66CA" w:rsidRDefault="00A93617" w:rsidP="00803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DE66C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С 30 марта 2020 года детские сады осуществляют </w:t>
      </w:r>
    </w:p>
    <w:p w:rsidR="00A93617" w:rsidRPr="00DE66CA" w:rsidRDefault="00A93617" w:rsidP="00803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прием документов для зачисления </w:t>
      </w:r>
    </w:p>
    <w:p w:rsidR="00A93617" w:rsidRPr="00DE66CA" w:rsidRDefault="00A93617" w:rsidP="00803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с 01.09.2020 в электронном виде. </w:t>
      </w:r>
    </w:p>
    <w:p w:rsidR="00A93617" w:rsidRPr="00DE66CA" w:rsidRDefault="00A93617" w:rsidP="00803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3617" w:rsidRPr="00DE66CA" w:rsidRDefault="00A93617" w:rsidP="008032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Как представить документы для зачисления в детский сад в электронном виде.</w:t>
      </w:r>
    </w:p>
    <w:p w:rsidR="00A93617" w:rsidRPr="00DE66CA" w:rsidRDefault="00A93617" w:rsidP="00803274">
      <w:pPr>
        <w:spacing w:after="0" w:line="240" w:lineRule="atLeast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ab/>
        <w:t>1. После получения направления в течение 30 календарных дней родитель (законный представитель) ребенка на сайте учреждения в разделе «Прием детей в ДОУ» находит форму заявления о приеме ребенка в детский сад, распечатывает ее, заполняет и отправляет на адрес электронной почты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0E2">
        <w:rPr>
          <w:rFonts w:ascii="Times New Roman" w:hAnsi="Times New Roman" w:cs="Times New Roman"/>
          <w:b/>
          <w:sz w:val="28"/>
          <w:szCs w:val="28"/>
        </w:rPr>
        <w:t>(</w:t>
      </w:r>
      <w:smartTag w:uri="urn:schemas-microsoft-com:office:smarttags" w:element="PersonName">
        <w:r w:rsidRPr="001950E2">
          <w:rPr>
            <w:rFonts w:ascii="Times New Roman" w:hAnsi="Times New Roman" w:cs="Times New Roman"/>
            <w:b/>
            <w:sz w:val="28"/>
            <w:szCs w:val="28"/>
            <w:lang w:val="en-US"/>
          </w:rPr>
          <w:t>primdou</w:t>
        </w:r>
        <w:r w:rsidRPr="001950E2">
          <w:rPr>
            <w:rFonts w:ascii="Times New Roman" w:hAnsi="Times New Roman" w:cs="Times New Roman"/>
            <w:b/>
            <w:sz w:val="28"/>
            <w:szCs w:val="28"/>
          </w:rPr>
          <w:t>-7@</w:t>
        </w:r>
        <w:r w:rsidRPr="001950E2">
          <w:rPr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1950E2">
          <w:rPr>
            <w:rFonts w:ascii="Times New Roman" w:hAnsi="Times New Roman" w:cs="Times New Roman"/>
            <w:b/>
            <w:sz w:val="28"/>
            <w:szCs w:val="28"/>
          </w:rPr>
          <w:t>.</w:t>
        </w:r>
        <w:r w:rsidRPr="001950E2">
          <w:rPr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smartTag>
      <w:r w:rsidRPr="001950E2">
        <w:rPr>
          <w:rFonts w:ascii="Times New Roman" w:hAnsi="Times New Roman" w:cs="Times New Roman"/>
          <w:b/>
          <w:sz w:val="28"/>
          <w:szCs w:val="28"/>
        </w:rPr>
        <w:t>)</w:t>
      </w:r>
      <w:r w:rsidRPr="00DE66CA">
        <w:rPr>
          <w:rFonts w:ascii="Times New Roman" w:hAnsi="Times New Roman" w:cs="Times New Roman"/>
          <w:sz w:val="28"/>
          <w:szCs w:val="28"/>
        </w:rPr>
        <w:t xml:space="preserve">, указанный на его официальном сайте, следующие документы </w:t>
      </w:r>
      <w:r w:rsidRPr="00DE66CA">
        <w:rPr>
          <w:rFonts w:ascii="Times New Roman" w:hAnsi="Times New Roman" w:cs="Times New Roman"/>
          <w:i/>
          <w:iCs/>
          <w:sz w:val="28"/>
          <w:szCs w:val="28"/>
        </w:rPr>
        <w:t>(сканы или фотографии):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- заполненное заявление о приеме ребенка в детский сад,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- страницу паспорта родителя (законного представите</w:t>
      </w:r>
      <w:r>
        <w:rPr>
          <w:rFonts w:ascii="Times New Roman" w:hAnsi="Times New Roman" w:cs="Times New Roman"/>
          <w:b/>
          <w:bCs/>
          <w:sz w:val="28"/>
          <w:szCs w:val="28"/>
        </w:rPr>
        <w:t>ля) – где указаны</w:t>
      </w: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ФИО;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- свидетельство о рождении ребенка;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- документ, подтверждающий право на внеочередное или первоочередное зачисление  (при наличии);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>- документ, подтверждающий регистрацию ребенка по месту жительства или по месту пребывания на территории СПб (Ф.3, Ф.8, Ф.9) или документ, содержащий сведения о регистрации ребенка по месту жительства или по месту пребывания;</w:t>
      </w:r>
    </w:p>
    <w:p w:rsidR="00A93617" w:rsidRPr="00DE66CA" w:rsidRDefault="00A93617" w:rsidP="00DE66CA">
      <w:pPr>
        <w:pStyle w:val="ListParagraph"/>
        <w:spacing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DE66C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E66CA">
        <w:t xml:space="preserve"> </w:t>
      </w:r>
      <w:r w:rsidRPr="00DE66CA">
        <w:rPr>
          <w:rFonts w:ascii="Times New Roman" w:hAnsi="Times New Roman" w:cs="Times New Roman"/>
          <w:sz w:val="28"/>
          <w:szCs w:val="28"/>
        </w:rPr>
        <w:t>- следующие страницы медицинской карты по форме 026/у-2000</w:t>
      </w:r>
      <w:r>
        <w:rPr>
          <w:rFonts w:ascii="Times New Roman" w:hAnsi="Times New Roman" w:cs="Times New Roman"/>
          <w:sz w:val="28"/>
          <w:szCs w:val="28"/>
        </w:rPr>
        <w:t xml:space="preserve"> (страницы </w:t>
      </w:r>
      <w:r w:rsidRPr="00DE66CA">
        <w:rPr>
          <w:rFonts w:ascii="Times New Roman" w:hAnsi="Times New Roman" w:cs="Times New Roman"/>
          <w:sz w:val="28"/>
          <w:szCs w:val="28"/>
        </w:rPr>
        <w:t xml:space="preserve">с 1 по 11), а именно: </w:t>
      </w:r>
    </w:p>
    <w:p w:rsidR="00A93617" w:rsidRPr="00DE66CA" w:rsidRDefault="00A93617" w:rsidP="00DE66CA">
      <w:pPr>
        <w:pStyle w:val="ListParagraph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п.1 «Общие сведения о ребенке» </w:t>
      </w:r>
    </w:p>
    <w:p w:rsidR="00A93617" w:rsidRPr="00DE66CA" w:rsidRDefault="00A93617" w:rsidP="00DE66CA">
      <w:pPr>
        <w:pStyle w:val="ListParagraph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п. 5.2 «Профилактические прививки» </w:t>
      </w:r>
    </w:p>
    <w:p w:rsidR="00A93617" w:rsidRDefault="00A93617" w:rsidP="00DE66CA">
      <w:pPr>
        <w:pStyle w:val="ListParagraph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66CA">
        <w:rPr>
          <w:rFonts w:ascii="Times New Roman" w:hAnsi="Times New Roman" w:cs="Times New Roman"/>
          <w:b/>
          <w:bCs/>
          <w:sz w:val="28"/>
          <w:szCs w:val="28"/>
        </w:rPr>
        <w:t xml:space="preserve">п. 6 «Данные плановых профилактических медицинских осмотров» с эпикризом и печатью педиатра </w:t>
      </w:r>
    </w:p>
    <w:p w:rsidR="00A93617" w:rsidRPr="00DE66CA" w:rsidRDefault="00A93617" w:rsidP="00DE66CA">
      <w:pPr>
        <w:pStyle w:val="ListParagraph"/>
        <w:spacing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2. Учреждение проверяет все документы. В случае, если все документы представлены в полном объеме, детский сад регистрирует их в «Журнале приема заявлений о приеме в образовательное учреждение», заполняет расписку о получении документов, регистрирует и отправляет родителю по электронной почте:</w:t>
      </w: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 xml:space="preserve">- расписку о получении документов по утвержденной форме, </w:t>
      </w:r>
    </w:p>
    <w:p w:rsidR="00A93617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- форму согласия на обработку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DE66CA">
        <w:rPr>
          <w:rFonts w:ascii="Times New Roman" w:hAnsi="Times New Roman" w:cs="Times New Roman"/>
          <w:sz w:val="28"/>
          <w:szCs w:val="28"/>
        </w:rPr>
        <w:t>оговор об образовании, заполненный учреждением на основании представленных документов и  подписанный руководителем учреждения (с печатью)</w:t>
      </w: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3. Родитель (законный представитель) ребенка подписывает договор и согласие на обработку персональных данных, затем отправляет их в отсканированном виде на электронную почту учреждения.</w:t>
      </w: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 xml:space="preserve">4 . После получения подписанного договора от родителя учреждение отправляет родителям (законным представителям) уведомление о том, что до начала посещения ребенком учреждения (до 01 сентября) они должны предоставить в учреждение оригиналы всех документов, необходимых при зачислении в детский сад, и подписать оригиналы заявления о приеме и договора об образовании. </w:t>
      </w:r>
    </w:p>
    <w:p w:rsidR="00A93617" w:rsidRPr="00DE66CA" w:rsidRDefault="00A93617" w:rsidP="00E92A8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66CA">
        <w:rPr>
          <w:rFonts w:ascii="Times New Roman" w:hAnsi="Times New Roman" w:cs="Times New Roman"/>
          <w:sz w:val="28"/>
          <w:szCs w:val="28"/>
        </w:rPr>
        <w:t>5. В случае если документы представлены не в полном объеме, то</w:t>
      </w:r>
      <w:bookmarkStart w:id="0" w:name="_GoBack"/>
      <w:bookmarkEnd w:id="0"/>
      <w:r w:rsidRPr="00DE66CA">
        <w:rPr>
          <w:rFonts w:ascii="Times New Roman" w:hAnsi="Times New Roman" w:cs="Times New Roman"/>
          <w:sz w:val="28"/>
          <w:szCs w:val="28"/>
        </w:rPr>
        <w:t xml:space="preserve"> учреждение отправляет отказ в зачислении в электронном виде с указанием причин.</w:t>
      </w:r>
    </w:p>
    <w:sectPr w:rsidR="00A93617" w:rsidRPr="00DE66CA" w:rsidSect="0080327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E15C6"/>
    <w:multiLevelType w:val="hybridMultilevel"/>
    <w:tmpl w:val="F658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4638"/>
    <w:rsid w:val="000D3ED1"/>
    <w:rsid w:val="001950E2"/>
    <w:rsid w:val="002A6E8B"/>
    <w:rsid w:val="003000F8"/>
    <w:rsid w:val="00386F57"/>
    <w:rsid w:val="003E34FB"/>
    <w:rsid w:val="00423285"/>
    <w:rsid w:val="00473047"/>
    <w:rsid w:val="005F43C2"/>
    <w:rsid w:val="00724638"/>
    <w:rsid w:val="00746EB0"/>
    <w:rsid w:val="00803274"/>
    <w:rsid w:val="00814342"/>
    <w:rsid w:val="008202F7"/>
    <w:rsid w:val="008D1208"/>
    <w:rsid w:val="008E3FC0"/>
    <w:rsid w:val="00923B77"/>
    <w:rsid w:val="0093043E"/>
    <w:rsid w:val="00960E80"/>
    <w:rsid w:val="009D2BBD"/>
    <w:rsid w:val="00A06288"/>
    <w:rsid w:val="00A76631"/>
    <w:rsid w:val="00A93617"/>
    <w:rsid w:val="00BC176F"/>
    <w:rsid w:val="00C907F5"/>
    <w:rsid w:val="00D42857"/>
    <w:rsid w:val="00DE66CA"/>
    <w:rsid w:val="00DF1583"/>
    <w:rsid w:val="00E00F18"/>
    <w:rsid w:val="00E46F33"/>
    <w:rsid w:val="00E92A88"/>
    <w:rsid w:val="00EF333A"/>
    <w:rsid w:val="00F43B16"/>
    <w:rsid w:val="00F51602"/>
    <w:rsid w:val="00FC5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28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86F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DE6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Pages>1</Pages>
  <Words>386</Words>
  <Characters>2206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родители</dc:title>
  <dc:subject/>
  <dc:creator>chief</dc:creator>
  <cp:keywords/>
  <dc:description/>
  <cp:lastModifiedBy>user</cp:lastModifiedBy>
  <cp:revision>4</cp:revision>
  <cp:lastPrinted>2020-04-07T07:34:00Z</cp:lastPrinted>
  <dcterms:created xsi:type="dcterms:W3CDTF">2020-04-06T15:50:00Z</dcterms:created>
  <dcterms:modified xsi:type="dcterms:W3CDTF">2020-04-17T09:48:00Z</dcterms:modified>
</cp:coreProperties>
</file>