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68" w:rsidRPr="00211F61" w:rsidRDefault="006D6468" w:rsidP="00211F61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1F61">
        <w:rPr>
          <w:rFonts w:ascii="Times New Roman" w:hAnsi="Times New Roman"/>
          <w:b/>
          <w:i/>
          <w:sz w:val="28"/>
          <w:szCs w:val="28"/>
          <w:u w:val="single"/>
        </w:rPr>
        <w:t>Соблюдайте меры безопасности при пользовании печным отоплением!</w:t>
      </w:r>
    </w:p>
    <w:p w:rsidR="006D6468" w:rsidRDefault="006D6468" w:rsidP="00211F6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11F61">
        <w:rPr>
          <w:rFonts w:ascii="Times New Roman" w:hAnsi="Times New Roman"/>
          <w:sz w:val="28"/>
          <w:szCs w:val="28"/>
        </w:rPr>
        <w:t>Как известно, профилактика – это залог не только здоровь</w:t>
      </w:r>
      <w:r>
        <w:rPr>
          <w:rFonts w:ascii="Times New Roman" w:hAnsi="Times New Roman"/>
          <w:sz w:val="28"/>
          <w:szCs w:val="28"/>
        </w:rPr>
        <w:t xml:space="preserve">я, но и безопасности! А потому инспекторы отдела надзорной деятельности и профилактической работы Приморского района управления по Приморскому району Главного управления </w:t>
      </w:r>
      <w:r w:rsidRPr="00211F61">
        <w:rPr>
          <w:rFonts w:ascii="Times New Roman" w:hAnsi="Times New Roman"/>
          <w:sz w:val="28"/>
          <w:szCs w:val="28"/>
        </w:rPr>
        <w:t>МЧС России ежедневно проводят множество мероприятий, главная цель которых – предупредить людей об опасностях и, тем самым, попытаться сохранить их жизни и здоровье.</w:t>
      </w:r>
    </w:p>
    <w:p w:rsidR="006D6468" w:rsidRDefault="006D6468" w:rsidP="00211F6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Как подготовить систему обогрева домов к отопительному сезону соблюдая  правила пожарной безопасности / Публикации / Городской округ Балашиха" style="position:absolute;left:0;text-align:left;margin-left:203.75pt;margin-top:-.1pt;width:264.05pt;height:174.45pt;z-index:-251658240;visibility:visible" wrapcoords="0 0 0 21359 21473 21359 21473 0 0 0">
            <v:imagedata r:id="rId4" o:title=""/>
            <w10:wrap type="tight"/>
          </v:shape>
        </w:pict>
      </w:r>
      <w:r w:rsidRPr="00211F61">
        <w:rPr>
          <w:rFonts w:ascii="Times New Roman" w:hAnsi="Times New Roman"/>
          <w:sz w:val="28"/>
          <w:szCs w:val="28"/>
        </w:rPr>
        <w:t>Не за горой выходные, и многие горожане наверняка отправятся в свои загородные дома, где без отоп</w:t>
      </w:r>
      <w:r>
        <w:rPr>
          <w:rFonts w:ascii="Times New Roman" w:hAnsi="Times New Roman"/>
          <w:sz w:val="28"/>
          <w:szCs w:val="28"/>
        </w:rPr>
        <w:t>ления, в условиях нынешней зимы</w:t>
      </w:r>
      <w:r w:rsidRPr="00211F61">
        <w:rPr>
          <w:rFonts w:ascii="Times New Roman" w:hAnsi="Times New Roman"/>
          <w:sz w:val="28"/>
          <w:szCs w:val="28"/>
        </w:rPr>
        <w:t>, к сожалению, не обойтись. И чаще всего для этого используются обычные дровяные печи, а они уже сами по себе являются потенциально пожароопасными.</w:t>
      </w:r>
    </w:p>
    <w:p w:rsidR="006D6468" w:rsidRDefault="006D6468" w:rsidP="00211F6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11F61">
        <w:rPr>
          <w:rFonts w:ascii="Times New Roman" w:hAnsi="Times New Roman"/>
          <w:sz w:val="28"/>
          <w:szCs w:val="28"/>
        </w:rPr>
        <w:t>Так, например, пожар может произойти из-за перекала печи, появления в кирпичной кладке трещин, в результате применения для растопки горючих жидкостей, выпадения из топки или зольника горящих углей.</w:t>
      </w:r>
    </w:p>
    <w:p w:rsidR="006D6468" w:rsidRDefault="006D6468" w:rsidP="00211F6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11F61">
        <w:rPr>
          <w:rFonts w:ascii="Times New Roman" w:hAnsi="Times New Roman"/>
          <w:sz w:val="28"/>
          <w:szCs w:val="28"/>
        </w:rPr>
        <w:t>А между тем, для того, чтобы огонь дарил нам только тепло и не приносил беды достаточно соблюдать требования пожарной безопасности, специально предусмотренные для устройства и эксплуатации печей.</w:t>
      </w:r>
    </w:p>
    <w:p w:rsidR="006D6468" w:rsidRDefault="006D6468" w:rsidP="00211F6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11F61">
        <w:rPr>
          <w:rFonts w:ascii="Times New Roman" w:hAnsi="Times New Roman"/>
          <w:sz w:val="28"/>
          <w:szCs w:val="28"/>
        </w:rPr>
        <w:t>В первую очередь, помните, что нужно регулярно проверять исправность печи и дымоходов, ремонтировать их, вычищать сажу, заделывать трещины глиняно-песчаным раствором, а дымовая труба должна быть побелена на чердаке и выше кровли. Это делается для того, чтобы максимально быстро заметить появившиеся дефекты.</w:t>
      </w:r>
    </w:p>
    <w:p w:rsidR="006D6468" w:rsidRDefault="006D6468" w:rsidP="00211F6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11F61">
        <w:rPr>
          <w:rFonts w:ascii="Times New Roman" w:hAnsi="Times New Roman"/>
          <w:sz w:val="28"/>
          <w:szCs w:val="28"/>
        </w:rPr>
        <w:t>Шлак и зола, выгребаемые из топки, должны быть политы водой и удалены в специально отведенное место.</w:t>
      </w:r>
    </w:p>
    <w:p w:rsidR="006D6468" w:rsidRDefault="006D6468" w:rsidP="00211F6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11F61">
        <w:rPr>
          <w:rFonts w:ascii="Times New Roman" w:hAnsi="Times New Roman"/>
          <w:sz w:val="28"/>
          <w:szCs w:val="28"/>
        </w:rPr>
        <w:t>Для розжига печи не стоит использовать бензин, керосин и прочие легковоспламеняющиеся жидкости.</w:t>
      </w:r>
    </w:p>
    <w:p w:rsidR="006D6468" w:rsidRDefault="006D6468" w:rsidP="00211F6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11F61">
        <w:rPr>
          <w:rFonts w:ascii="Times New Roman" w:hAnsi="Times New Roman"/>
          <w:sz w:val="28"/>
          <w:szCs w:val="28"/>
        </w:rPr>
        <w:t>Чтобы не перекалить печь, не следует ее топить более двух часов. Лучше это делать два-три раза в день, но недолго.</w:t>
      </w:r>
    </w:p>
    <w:p w:rsidR="006D6468" w:rsidRDefault="006D6468" w:rsidP="00211F6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11F61">
        <w:rPr>
          <w:rFonts w:ascii="Times New Roman" w:hAnsi="Times New Roman"/>
          <w:sz w:val="28"/>
          <w:szCs w:val="28"/>
        </w:rPr>
        <w:t>Мебель, занавески и другие горючие предметы нельзя располагать ближе 50 см от топящейся печи. Вплотную же ставить предметы можно лишь через 4-5 часов после того, как прогорят дрова.</w:t>
      </w:r>
    </w:p>
    <w:p w:rsidR="006D6468" w:rsidRDefault="006D6468" w:rsidP="00211F6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11F61">
        <w:rPr>
          <w:rFonts w:ascii="Times New Roman" w:hAnsi="Times New Roman"/>
          <w:sz w:val="28"/>
          <w:szCs w:val="28"/>
        </w:rPr>
        <w:t>Не кладите на притопочный лист дрова и другие материалы, которые могут легко вспыхнуть.</w:t>
      </w:r>
    </w:p>
    <w:p w:rsidR="006D6468" w:rsidRDefault="006D6468" w:rsidP="00211F6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11F61">
        <w:rPr>
          <w:rFonts w:ascii="Times New Roman" w:hAnsi="Times New Roman"/>
          <w:sz w:val="28"/>
          <w:szCs w:val="28"/>
        </w:rPr>
        <w:t>И самое главное – ни в коем случае не оставляйте печь без присмотра во время топки и не полагайтесь в этом деле на детей!</w:t>
      </w:r>
    </w:p>
    <w:p w:rsidR="006D6468" w:rsidRDefault="006D6468" w:rsidP="00211F6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D6468" w:rsidRPr="00790B8A" w:rsidRDefault="006D6468" w:rsidP="00790B8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77E75">
        <w:rPr>
          <w:rFonts w:ascii="Times New Roman" w:hAnsi="Times New Roman"/>
          <w:b/>
          <w:sz w:val="28"/>
          <w:szCs w:val="28"/>
        </w:rPr>
        <w:t>Управление по Приморскому району ГУ МЧС РОССИИ по СПБ</w:t>
      </w:r>
      <w:bookmarkStart w:id="0" w:name="_GoBack"/>
      <w:bookmarkEnd w:id="0"/>
    </w:p>
    <w:sectPr w:rsidR="006D6468" w:rsidRPr="00790B8A" w:rsidSect="00790B8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F61"/>
    <w:rsid w:val="000002DA"/>
    <w:rsid w:val="00077E75"/>
    <w:rsid w:val="00211F61"/>
    <w:rsid w:val="002652C6"/>
    <w:rsid w:val="003F3EA6"/>
    <w:rsid w:val="006D6468"/>
    <w:rsid w:val="00790B8A"/>
    <w:rsid w:val="009D6E28"/>
    <w:rsid w:val="00F6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EA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0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0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0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2</Pages>
  <Words>327</Words>
  <Characters>1866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2024-01-29T11:30:00Z</cp:lastPrinted>
  <dcterms:created xsi:type="dcterms:W3CDTF">2024-01-29T07:27:00Z</dcterms:created>
  <dcterms:modified xsi:type="dcterms:W3CDTF">2024-01-29T11:42:00Z</dcterms:modified>
</cp:coreProperties>
</file>