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E8" w:rsidRPr="00D61C03" w:rsidRDefault="003061E8" w:rsidP="00D61C03">
      <w:pPr>
        <w:pStyle w:val="NoSpacing"/>
        <w:jc w:val="center"/>
        <w:rPr>
          <w:rFonts w:ascii="Times New Roman" w:hAnsi="Times New Roman"/>
          <w:b/>
          <w:sz w:val="28"/>
          <w:u w:val="single"/>
        </w:rPr>
      </w:pPr>
      <w:r w:rsidRPr="00D61C03">
        <w:rPr>
          <w:rFonts w:ascii="Times New Roman" w:hAnsi="Times New Roman"/>
          <w:b/>
          <w:sz w:val="28"/>
          <w:u w:val="single"/>
        </w:rPr>
        <w:t>Инспекторы ОНДПР Приморского района управления по Приморскому району ГУ МЧС России по г. Санкт-Петербургу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Pr="00D61C03">
        <w:rPr>
          <w:rFonts w:ascii="Times New Roman" w:hAnsi="Times New Roman"/>
          <w:b/>
          <w:sz w:val="28"/>
          <w:u w:val="single"/>
        </w:rPr>
        <w:t>провели учебно-тренировочную эвакуацию</w:t>
      </w:r>
      <w:r>
        <w:rPr>
          <w:rFonts w:ascii="Times New Roman" w:hAnsi="Times New Roman"/>
          <w:b/>
          <w:sz w:val="28"/>
          <w:u w:val="single"/>
        </w:rPr>
        <w:t>.</w:t>
      </w:r>
    </w:p>
    <w:p w:rsidR="003061E8" w:rsidRDefault="003061E8" w:rsidP="00BD5DA7">
      <w:pPr>
        <w:pStyle w:val="NoSpacing"/>
        <w:ind w:firstLine="709"/>
        <w:jc w:val="both"/>
        <w:rPr>
          <w:rFonts w:ascii="Times New Roman" w:hAnsi="Times New Roman"/>
          <w:sz w:val="24"/>
        </w:rPr>
      </w:pPr>
    </w:p>
    <w:p w:rsidR="003061E8" w:rsidRPr="00A637BB" w:rsidRDefault="003061E8" w:rsidP="00BD5DA7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62.95pt;margin-top:4.2pt;width:206.2pt;height:154.65pt;z-index:-251658240;visibility:visible" wrapcoords="0 0 0 21370 21370 21370 21370 0 0 0">
            <v:imagedata r:id="rId4" o:title=""/>
            <w10:wrap type="tight"/>
          </v:shape>
        </w:pict>
      </w:r>
      <w:r w:rsidRPr="00A637BB">
        <w:rPr>
          <w:rFonts w:ascii="Times New Roman" w:hAnsi="Times New Roman"/>
          <w:sz w:val="28"/>
        </w:rPr>
        <w:t>В Доме-интернате для престарелых и инвалидов №1 Приморского района, по адресу: Поклонногорская, 52инспекторы отдела надзорной деятельности и профилактической работы Приморского района управления по Приморскому району (далее – ОНДПР) совместно провели учебно-тренировочную эвакуацию. По легенде в результате короткого замыкания произошло возгорание на третьем этаже здания.</w:t>
      </w:r>
    </w:p>
    <w:p w:rsidR="003061E8" w:rsidRPr="00A637BB" w:rsidRDefault="003061E8" w:rsidP="00BD5DA7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263pt;margin-top:7.1pt;width:206.1pt;height:154.5pt;z-index:-251657216;visibility:visible" wrapcoords="0 0 0 21390 21380 21390 21380 0 0 0">
            <v:imagedata r:id="rId5" o:title=""/>
            <w10:wrap type="tight"/>
          </v:shape>
        </w:pict>
      </w:r>
      <w:r w:rsidRPr="00A637BB">
        <w:rPr>
          <w:rFonts w:ascii="Times New Roman" w:hAnsi="Times New Roman"/>
          <w:sz w:val="28"/>
        </w:rPr>
        <w:t>Тренировка началась с включения системы оповещения о пожаре, после чего персонал учреждения начал эвакуацию людей. Менее минуты дежурным потребовалось для вызова пожарных. Всего силами обслуживающего персонала было эвакуировано более сорока проживающих. Условный пожар был ликвидирован в кратчайшие сроки.</w:t>
      </w:r>
    </w:p>
    <w:p w:rsidR="003061E8" w:rsidRPr="00A637BB" w:rsidRDefault="003061E8" w:rsidP="00BD5DA7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shape id="Рисунок 3" o:spid="_x0000_s1028" type="#_x0000_t75" style="position:absolute;left:0;text-align:left;margin-left:260.7pt;margin-top:166pt;width:204pt;height:153pt;z-index:-251656192;visibility:visible" wrapcoords="0 0 0 21388 21441 21388 21441 0 0 0">
            <v:imagedata r:id="rId6" o:title=""/>
            <w10:wrap type="tight"/>
          </v:shape>
        </w:pict>
      </w:r>
      <w:r w:rsidRPr="00A637BB">
        <w:rPr>
          <w:rFonts w:ascii="Times New Roman" w:hAnsi="Times New Roman"/>
          <w:sz w:val="28"/>
        </w:rPr>
        <w:t>«Учебная эвакуация проводится в рамках исполнения решений заседания Антитеррористической комиссии Приморского района Санкт-Петербурга, а также межведомственного совещания по вопросу обеспечения проведения в подведомственных администрации Приморского района Санкт-Петербурга учреждениях по реализации планов обеспечения антитеррористической защищенности. Целью ОНДПР Приморского района проверить степень готовности обслуживающего персонала к действиям при возникновении чрезвычайной ситуации и тренировки по отработке действий по эвакуации маломобильных граждан. Инспекторы в очередной раз мы детально рассмотрели алгоритм действий при пожаре, повторили с работниками основные нормы пожарной безопасности.</w:t>
      </w:r>
    </w:p>
    <w:p w:rsidR="003061E8" w:rsidRPr="00A637BB" w:rsidRDefault="003061E8" w:rsidP="00BD5DA7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A637BB">
        <w:rPr>
          <w:rFonts w:ascii="Times New Roman" w:hAnsi="Times New Roman"/>
          <w:sz w:val="28"/>
        </w:rPr>
        <w:t>В ходе планового мероприятия сотрудники ОНДПР Приморского района обратили особое внимание на соблюдение требований пожарной безопасности в учреждении: наличие и исправность систем пожарной автоматики, соответствие эвакуационных путей и выходов требованиям нормативных документов, исправность систем внутреннего и наружного противопожарного водоснабжения.</w:t>
      </w:r>
    </w:p>
    <w:p w:rsidR="003061E8" w:rsidRPr="00A637BB" w:rsidRDefault="003061E8" w:rsidP="00BD5DA7">
      <w:pPr>
        <w:pStyle w:val="NoSpacing"/>
        <w:ind w:firstLine="709"/>
        <w:jc w:val="both"/>
        <w:rPr>
          <w:rFonts w:ascii="Times New Roman" w:hAnsi="Times New Roman"/>
          <w:sz w:val="28"/>
        </w:rPr>
      </w:pPr>
      <w:bookmarkStart w:id="0" w:name="_GoBack"/>
      <w:r>
        <w:rPr>
          <w:noProof/>
          <w:lang w:eastAsia="ru-RU"/>
        </w:rPr>
        <w:pict>
          <v:shape id="Рисунок 4" o:spid="_x0000_s1029" type="#_x0000_t75" style="position:absolute;left:0;text-align:left;margin-left:272.7pt;margin-top:1.85pt;width:188.95pt;height:141.75pt;z-index:-251655168;visibility:visible" wrapcoords="0 0 0 21486 21434 21486 21434 0 0 0">
            <v:imagedata r:id="rId7" o:title=""/>
            <w10:wrap type="tight"/>
          </v:shape>
        </w:pict>
      </w:r>
      <w:bookmarkEnd w:id="0"/>
      <w:r w:rsidRPr="00A637BB">
        <w:rPr>
          <w:rFonts w:ascii="Times New Roman" w:hAnsi="Times New Roman"/>
          <w:sz w:val="28"/>
        </w:rPr>
        <w:t>По завершению учебно-тренировочной эвакуации с персоналом был проведён противопожарный инструктаж и практическое занятие по пользованию огнетушителя. Как отметили пожарные, персонал и проживающие в Доме Ветеранов знают правила поведения в случае чрезвычайной ситуации и правильно применяют их на практике.</w:t>
      </w:r>
    </w:p>
    <w:p w:rsidR="003061E8" w:rsidRDefault="003061E8" w:rsidP="00BD5DA7">
      <w:pPr>
        <w:pStyle w:val="NoSpacing"/>
        <w:ind w:firstLine="709"/>
        <w:jc w:val="both"/>
        <w:rPr>
          <w:rFonts w:ascii="Times New Roman" w:hAnsi="Times New Roman"/>
          <w:sz w:val="24"/>
        </w:rPr>
      </w:pPr>
    </w:p>
    <w:p w:rsidR="003061E8" w:rsidRPr="00802EE3" w:rsidRDefault="003061E8" w:rsidP="00D61C0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DE3A75">
        <w:rPr>
          <w:rFonts w:ascii="Times New Roman" w:hAnsi="Times New Roman"/>
          <w:b/>
          <w:sz w:val="28"/>
          <w:szCs w:val="28"/>
        </w:rPr>
        <w:t>Управление по Приморскому району ГУ МЧС по СПБ, СПб ГКУ «ПСО Приморского района», Приморское отделение СПБ ГО ВДПО и территориальный отдел Приморского района.</w:t>
      </w:r>
    </w:p>
    <w:p w:rsidR="003061E8" w:rsidRPr="00BD5DA7" w:rsidRDefault="003061E8" w:rsidP="00BD5DA7">
      <w:pPr>
        <w:pStyle w:val="NoSpacing"/>
        <w:ind w:firstLine="709"/>
        <w:jc w:val="both"/>
        <w:rPr>
          <w:rFonts w:ascii="Times New Roman" w:hAnsi="Times New Roman"/>
          <w:sz w:val="24"/>
        </w:rPr>
      </w:pPr>
    </w:p>
    <w:sectPr w:rsidR="003061E8" w:rsidRPr="00BD5DA7" w:rsidSect="006B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DA7"/>
    <w:rsid w:val="003061E8"/>
    <w:rsid w:val="0045212D"/>
    <w:rsid w:val="006B38FE"/>
    <w:rsid w:val="00802EE3"/>
    <w:rsid w:val="009D7B04"/>
    <w:rsid w:val="00A637BB"/>
    <w:rsid w:val="00B45EF6"/>
    <w:rsid w:val="00BB09F9"/>
    <w:rsid w:val="00BD5DA7"/>
    <w:rsid w:val="00D61C03"/>
    <w:rsid w:val="00DE1063"/>
    <w:rsid w:val="00DE3A75"/>
    <w:rsid w:val="00FD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F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DA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DA7"/>
    <w:rPr>
      <w:rFonts w:ascii="Calibri Light" w:hAnsi="Calibri Light" w:cs="Times New Roman"/>
      <w:color w:val="2E74B5"/>
      <w:sz w:val="32"/>
      <w:szCs w:val="32"/>
    </w:rPr>
  </w:style>
  <w:style w:type="paragraph" w:styleId="NoSpacing">
    <w:name w:val="No Spacing"/>
    <w:uiPriority w:val="99"/>
    <w:qFormat/>
    <w:rsid w:val="00BD5DA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351</Words>
  <Characters>2006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2022-04-28T08:34:00Z</dcterms:created>
  <dcterms:modified xsi:type="dcterms:W3CDTF">2022-04-28T11:01:00Z</dcterms:modified>
</cp:coreProperties>
</file>